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9F" w:rsidRDefault="00295E9F" w:rsidP="00450D4C">
      <w:pPr>
        <w:jc w:val="center"/>
        <w:rPr>
          <w:b/>
          <w:bCs/>
          <w:sz w:val="40"/>
          <w:szCs w:val="40"/>
        </w:rPr>
      </w:pPr>
      <w:r w:rsidRPr="00450D4C">
        <w:rPr>
          <w:b/>
          <w:bCs/>
          <w:sz w:val="40"/>
          <w:szCs w:val="40"/>
        </w:rPr>
        <w:t>Tydzień matematyczno- przyrodniczy</w:t>
      </w:r>
    </w:p>
    <w:p w:rsidR="00295E9F" w:rsidRPr="00450D4C" w:rsidRDefault="00295E9F" w:rsidP="00450D4C">
      <w:pPr>
        <w:jc w:val="center"/>
        <w:rPr>
          <w:b/>
          <w:bCs/>
          <w:sz w:val="32"/>
          <w:szCs w:val="32"/>
        </w:rPr>
      </w:pPr>
    </w:p>
    <w:p w:rsidR="00295E9F" w:rsidRDefault="00295E9F" w:rsidP="00450D4C">
      <w:pPr>
        <w:rPr>
          <w:sz w:val="24"/>
          <w:szCs w:val="24"/>
        </w:rPr>
      </w:pPr>
      <w:r w:rsidRPr="00450D4C">
        <w:rPr>
          <w:sz w:val="24"/>
          <w:szCs w:val="24"/>
        </w:rPr>
        <w:t xml:space="preserve">W dniach 11-15 marca 2019 r. w Zespole Szkół w Brzeźnie Szlacheckim odbędzie się </w:t>
      </w:r>
      <w:r>
        <w:rPr>
          <w:sz w:val="24"/>
          <w:szCs w:val="24"/>
        </w:rPr>
        <w:t>tydzień matematyczno-przyrodniczy. W ramach  tego tygodnia odbędzie się:</w:t>
      </w:r>
    </w:p>
    <w:p w:rsidR="00295E9F" w:rsidRDefault="00295E9F" w:rsidP="00450D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Międzyklasowy turniej „Zostań Geniuszem” dla klas IV-VIII i III gim.- uczestniczą wszyscy uczniowie.</w:t>
      </w:r>
    </w:p>
    <w:p w:rsidR="00295E9F" w:rsidRPr="00450D4C" w:rsidRDefault="00295E9F" w:rsidP="00450D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Konkurs matematyczny: „Liczba </w:t>
      </w:r>
      <w:r w:rsidRPr="0061434B">
        <w:rPr>
          <w:sz w:val="24"/>
          <w:szCs w:val="24"/>
        </w:rPr>
        <w:t>π” dla klas VII, VIII, III gim.- dla chętnych</w:t>
      </w:r>
    </w:p>
    <w:p w:rsidR="00295E9F" w:rsidRPr="001540C8" w:rsidRDefault="00295E9F" w:rsidP="00450D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434B">
        <w:rPr>
          <w:sz w:val="24"/>
          <w:szCs w:val="24"/>
        </w:rPr>
        <w:t>Konkurs matematyczno- przyrodniczy „Czytanie wykresów” dla klas VII, VIII i III gim.- dla chętnych</w:t>
      </w:r>
    </w:p>
    <w:p w:rsidR="00295E9F" w:rsidRPr="00D7612B" w:rsidRDefault="00295E9F" w:rsidP="00450D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434B">
        <w:rPr>
          <w:sz w:val="24"/>
          <w:szCs w:val="24"/>
        </w:rPr>
        <w:t>Konkurs przyrodniczy „Zwierzęta świata” dla klas IV, V, VI.- dla chętnych.</w:t>
      </w:r>
    </w:p>
    <w:p w:rsidR="00295E9F" w:rsidRPr="001540C8" w:rsidRDefault="00295E9F" w:rsidP="00450D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434B">
        <w:rPr>
          <w:sz w:val="24"/>
          <w:szCs w:val="24"/>
        </w:rPr>
        <w:t xml:space="preserve">Przedstawienie teatralne: „Miss Planet”- klasa VIII. </w:t>
      </w:r>
    </w:p>
    <w:p w:rsidR="00295E9F" w:rsidRDefault="00295E9F" w:rsidP="001540C8">
      <w:pPr>
        <w:rPr>
          <w:sz w:val="24"/>
          <w:szCs w:val="24"/>
        </w:rPr>
      </w:pPr>
    </w:p>
    <w:p w:rsidR="00295E9F" w:rsidRDefault="00295E9F" w:rsidP="001540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ramach przygotowania każda klasa przygotuje:</w:t>
      </w:r>
    </w:p>
    <w:p w:rsidR="00295E9F" w:rsidRDefault="00295E9F" w:rsidP="001540C8">
      <w:pPr>
        <w:pStyle w:val="ListParagraph"/>
        <w:numPr>
          <w:ilvl w:val="0"/>
          <w:numId w:val="5"/>
        </w:numPr>
        <w:ind w:left="851" w:firstLine="289"/>
        <w:rPr>
          <w:sz w:val="24"/>
          <w:szCs w:val="24"/>
        </w:rPr>
      </w:pPr>
      <w:r>
        <w:rPr>
          <w:sz w:val="24"/>
          <w:szCs w:val="24"/>
        </w:rPr>
        <w:t>plakat promujący określony przedmiot ( brystol do pobrania u p.G. Ciminskiej)</w:t>
      </w:r>
    </w:p>
    <w:p w:rsidR="00295E9F" w:rsidRDefault="00295E9F" w:rsidP="001540C8">
      <w:pPr>
        <w:pStyle w:val="ListParagraph"/>
        <w:ind w:left="1140"/>
        <w:rPr>
          <w:sz w:val="24"/>
          <w:szCs w:val="24"/>
        </w:rPr>
      </w:pPr>
      <w:r>
        <w:rPr>
          <w:sz w:val="24"/>
          <w:szCs w:val="24"/>
        </w:rPr>
        <w:t>Klasa IV- przyroda</w:t>
      </w:r>
    </w:p>
    <w:p w:rsidR="00295E9F" w:rsidRDefault="00295E9F" w:rsidP="001540C8">
      <w:pPr>
        <w:pStyle w:val="ListParagraph"/>
        <w:ind w:left="1140"/>
        <w:rPr>
          <w:sz w:val="24"/>
          <w:szCs w:val="24"/>
        </w:rPr>
      </w:pPr>
      <w:r>
        <w:rPr>
          <w:sz w:val="24"/>
          <w:szCs w:val="24"/>
        </w:rPr>
        <w:t>Klasa V- biologia</w:t>
      </w:r>
    </w:p>
    <w:p w:rsidR="00295E9F" w:rsidRDefault="00295E9F" w:rsidP="001540C8">
      <w:pPr>
        <w:pStyle w:val="ListParagraph"/>
        <w:ind w:left="1140"/>
        <w:rPr>
          <w:sz w:val="24"/>
          <w:szCs w:val="24"/>
        </w:rPr>
      </w:pPr>
      <w:r>
        <w:rPr>
          <w:sz w:val="24"/>
          <w:szCs w:val="24"/>
        </w:rPr>
        <w:t>Klasa VI- matematyka</w:t>
      </w:r>
    </w:p>
    <w:p w:rsidR="00295E9F" w:rsidRDefault="00295E9F" w:rsidP="001540C8">
      <w:pPr>
        <w:pStyle w:val="ListParagraph"/>
        <w:ind w:left="1140"/>
        <w:rPr>
          <w:sz w:val="24"/>
          <w:szCs w:val="24"/>
        </w:rPr>
      </w:pPr>
      <w:r>
        <w:rPr>
          <w:sz w:val="24"/>
          <w:szCs w:val="24"/>
        </w:rPr>
        <w:t>Klasa VII- geografia</w:t>
      </w:r>
    </w:p>
    <w:p w:rsidR="00295E9F" w:rsidRDefault="00295E9F" w:rsidP="001540C8">
      <w:pPr>
        <w:pStyle w:val="ListParagraph"/>
        <w:ind w:left="1140"/>
        <w:rPr>
          <w:sz w:val="24"/>
          <w:szCs w:val="24"/>
        </w:rPr>
      </w:pPr>
      <w:r>
        <w:rPr>
          <w:sz w:val="24"/>
          <w:szCs w:val="24"/>
        </w:rPr>
        <w:t>Klasa VIII- fizyka</w:t>
      </w:r>
    </w:p>
    <w:p w:rsidR="00295E9F" w:rsidRDefault="00295E9F" w:rsidP="001540C8">
      <w:pPr>
        <w:pStyle w:val="ListParagraph"/>
        <w:ind w:left="1140"/>
        <w:rPr>
          <w:sz w:val="24"/>
          <w:szCs w:val="24"/>
        </w:rPr>
      </w:pPr>
      <w:r>
        <w:rPr>
          <w:sz w:val="24"/>
          <w:szCs w:val="24"/>
        </w:rPr>
        <w:t>Klasa III gim.- chemia</w:t>
      </w:r>
    </w:p>
    <w:p w:rsidR="00295E9F" w:rsidRDefault="00295E9F" w:rsidP="001540C8">
      <w:pPr>
        <w:pStyle w:val="ListParagraph"/>
        <w:ind w:left="1140"/>
        <w:rPr>
          <w:sz w:val="24"/>
          <w:szCs w:val="24"/>
        </w:rPr>
      </w:pPr>
    </w:p>
    <w:p w:rsidR="00295E9F" w:rsidRDefault="00295E9F" w:rsidP="001540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plakietki dla każdego ucznia (identyfikatory) na każdy dzień- plakietka musi być związana z danym przedmiotem:</w:t>
      </w:r>
    </w:p>
    <w:p w:rsidR="00295E9F" w:rsidRDefault="00295E9F" w:rsidP="003F3057">
      <w:pPr>
        <w:ind w:left="780"/>
        <w:rPr>
          <w:sz w:val="24"/>
          <w:szCs w:val="24"/>
        </w:rPr>
      </w:pPr>
      <w:r>
        <w:rPr>
          <w:sz w:val="24"/>
          <w:szCs w:val="24"/>
        </w:rPr>
        <w:t>poniedziałek- chemia</w:t>
      </w:r>
    </w:p>
    <w:p w:rsidR="00295E9F" w:rsidRDefault="00295E9F" w:rsidP="003F3057">
      <w:pPr>
        <w:ind w:left="780"/>
        <w:rPr>
          <w:sz w:val="24"/>
          <w:szCs w:val="24"/>
        </w:rPr>
      </w:pPr>
      <w:r>
        <w:rPr>
          <w:sz w:val="24"/>
          <w:szCs w:val="24"/>
        </w:rPr>
        <w:t>wtorek- geografia</w:t>
      </w:r>
    </w:p>
    <w:p w:rsidR="00295E9F" w:rsidRDefault="00295E9F" w:rsidP="003F3057">
      <w:pPr>
        <w:ind w:left="780"/>
        <w:rPr>
          <w:sz w:val="24"/>
          <w:szCs w:val="24"/>
        </w:rPr>
      </w:pPr>
      <w:r>
        <w:rPr>
          <w:sz w:val="24"/>
          <w:szCs w:val="24"/>
        </w:rPr>
        <w:t>środa- fizyka</w:t>
      </w:r>
    </w:p>
    <w:p w:rsidR="00295E9F" w:rsidRDefault="00295E9F" w:rsidP="003F3057">
      <w:pPr>
        <w:ind w:left="780"/>
        <w:rPr>
          <w:sz w:val="24"/>
          <w:szCs w:val="24"/>
        </w:rPr>
      </w:pPr>
      <w:r>
        <w:rPr>
          <w:sz w:val="24"/>
          <w:szCs w:val="24"/>
        </w:rPr>
        <w:t>czwartek- biologia</w:t>
      </w:r>
    </w:p>
    <w:p w:rsidR="00295E9F" w:rsidRDefault="00295E9F" w:rsidP="003F3057">
      <w:pPr>
        <w:ind w:left="780"/>
        <w:rPr>
          <w:sz w:val="24"/>
          <w:szCs w:val="24"/>
        </w:rPr>
      </w:pPr>
      <w:r>
        <w:rPr>
          <w:sz w:val="24"/>
          <w:szCs w:val="24"/>
        </w:rPr>
        <w:t>piątek- matematyka</w:t>
      </w:r>
    </w:p>
    <w:p w:rsidR="00295E9F" w:rsidRPr="00A82B1B" w:rsidRDefault="00295E9F" w:rsidP="00A82B1B">
      <w:pPr>
        <w:ind w:left="780"/>
        <w:jc w:val="center"/>
        <w:rPr>
          <w:b/>
          <w:bCs/>
          <w:sz w:val="24"/>
          <w:szCs w:val="24"/>
        </w:rPr>
      </w:pPr>
      <w:r w:rsidRPr="00A82B1B">
        <w:rPr>
          <w:b/>
          <w:bCs/>
          <w:sz w:val="24"/>
          <w:szCs w:val="24"/>
        </w:rPr>
        <w:t>Turniej matematyczno- przyrodniczy</w:t>
      </w:r>
    </w:p>
    <w:p w:rsidR="00295E9F" w:rsidRDefault="00295E9F" w:rsidP="00A82B1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Każda klasa dzieli się na 3 grupy. Każda grupa wybiera sobie nazwę związaną z  matematyką lub przyrodą.  </w:t>
      </w:r>
    </w:p>
    <w:p w:rsidR="00295E9F" w:rsidRDefault="00295E9F" w:rsidP="00A82B1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każdym kolejnym dniu o godz. 7.55 grupa otrzymuje zestaw pytań/ zadań do wykonania danego dnia. Każda klas otrzyma pytania/ zadania dostosowane do swojego poziomu. Koszulkę z wykonanymi zadaniami należy włożyć do pudła wystawionego obok świetlicy do godz. 13.30.</w:t>
      </w:r>
    </w:p>
    <w:p w:rsidR="00295E9F" w:rsidRDefault="00295E9F" w:rsidP="00BD2EA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Poniedziałek- chemia p. T. Stoltmann</w:t>
      </w:r>
    </w:p>
    <w:p w:rsidR="00295E9F" w:rsidRDefault="00295E9F" w:rsidP="00BD2EA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Wtorek- geografia p. T. Muszyńska</w:t>
      </w:r>
    </w:p>
    <w:p w:rsidR="00295E9F" w:rsidRDefault="00295E9F" w:rsidP="00BD2EA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Środa- fizyka p. T. Stoltmann </w:t>
      </w:r>
    </w:p>
    <w:p w:rsidR="00295E9F" w:rsidRDefault="00295E9F" w:rsidP="00BD2EA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Czwartek- biologia p. B. Maliszewska, p. M. Klim</w:t>
      </w:r>
    </w:p>
    <w:p w:rsidR="00295E9F" w:rsidRDefault="00295E9F" w:rsidP="004E5AB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Piątek- matematyka p. G. Ciminska</w:t>
      </w:r>
    </w:p>
    <w:p w:rsidR="00295E9F" w:rsidRPr="003F3057" w:rsidRDefault="00295E9F" w:rsidP="00BD2EA6">
      <w:pPr>
        <w:pStyle w:val="ListParagraph"/>
        <w:ind w:left="1080"/>
        <w:rPr>
          <w:sz w:val="24"/>
          <w:szCs w:val="24"/>
        </w:rPr>
      </w:pPr>
    </w:p>
    <w:p w:rsidR="00295E9F" w:rsidRDefault="00295E9F" w:rsidP="00BD2EA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celu wykonania  zadań można korzystać z podręczników i innych książek dostępnych w bibliotece.</w:t>
      </w:r>
    </w:p>
    <w:p w:rsidR="00295E9F" w:rsidRDefault="00295E9F" w:rsidP="00BD2EA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Każdego dnia za prawidłowo wykonane zadania klasa może otrzymać 13 pkt. Razem 13*5=65 pkt. </w:t>
      </w:r>
    </w:p>
    <w:p w:rsidR="00295E9F" w:rsidRDefault="00295E9F" w:rsidP="00D7612B">
      <w:pPr>
        <w:pStyle w:val="ListParagraph"/>
        <w:ind w:left="1080"/>
        <w:rPr>
          <w:sz w:val="24"/>
          <w:szCs w:val="24"/>
        </w:rPr>
      </w:pPr>
    </w:p>
    <w:p w:rsidR="00295E9F" w:rsidRDefault="00295E9F" w:rsidP="00D7612B">
      <w:pPr>
        <w:pStyle w:val="ListParagraph"/>
        <w:ind w:left="1080"/>
        <w:jc w:val="center"/>
        <w:rPr>
          <w:b/>
          <w:bCs/>
          <w:sz w:val="24"/>
          <w:szCs w:val="24"/>
        </w:rPr>
      </w:pPr>
      <w:r w:rsidRPr="00D7612B">
        <w:rPr>
          <w:b/>
          <w:bCs/>
          <w:sz w:val="24"/>
          <w:szCs w:val="24"/>
        </w:rPr>
        <w:t>Konkursy</w:t>
      </w:r>
    </w:p>
    <w:p w:rsidR="00295E9F" w:rsidRPr="00D7612B" w:rsidRDefault="00295E9F" w:rsidP="00D7612B">
      <w:pPr>
        <w:pStyle w:val="ListParagraph"/>
        <w:ind w:left="1080"/>
        <w:rPr>
          <w:sz w:val="24"/>
          <w:szCs w:val="24"/>
        </w:rPr>
      </w:pPr>
      <w:r w:rsidRPr="00D7612B">
        <w:rPr>
          <w:sz w:val="24"/>
          <w:szCs w:val="24"/>
        </w:rPr>
        <w:t>Konkursy odbędą się w środę 13 marca:</w:t>
      </w:r>
    </w:p>
    <w:p w:rsidR="00295E9F" w:rsidRPr="00D7612B" w:rsidRDefault="00295E9F" w:rsidP="00D7612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7612B">
        <w:rPr>
          <w:sz w:val="24"/>
          <w:szCs w:val="24"/>
        </w:rPr>
        <w:t xml:space="preserve">Konkurs matematyczny: „Liczba </w:t>
      </w:r>
      <w:r w:rsidRPr="0061434B">
        <w:rPr>
          <w:sz w:val="24"/>
          <w:szCs w:val="24"/>
        </w:rPr>
        <w:t>π” dla klas VII, VIII, III gim.- dla chętnych- lekcja 1</w:t>
      </w:r>
    </w:p>
    <w:p w:rsidR="00295E9F" w:rsidRDefault="00295E9F" w:rsidP="00D7612B">
      <w:pPr>
        <w:pStyle w:val="ListParagraph"/>
        <w:rPr>
          <w:i/>
          <w:iCs/>
          <w:sz w:val="24"/>
          <w:szCs w:val="24"/>
        </w:rPr>
      </w:pPr>
      <w:r w:rsidRPr="0061434B">
        <w:rPr>
          <w:i/>
          <w:iCs/>
          <w:sz w:val="24"/>
          <w:szCs w:val="24"/>
        </w:rPr>
        <w:t>Konkurs polega na wypisaniu z pamięci jak najdokładniejszego przybliżenia liczby π</w:t>
      </w:r>
      <w:r>
        <w:rPr>
          <w:i/>
          <w:iCs/>
          <w:sz w:val="24"/>
          <w:szCs w:val="24"/>
        </w:rPr>
        <w:t>.</w:t>
      </w:r>
    </w:p>
    <w:p w:rsidR="00295E9F" w:rsidRPr="00C4031A" w:rsidRDefault="00295E9F" w:rsidP="00D7612B">
      <w:pPr>
        <w:pStyle w:val="ListParagraph"/>
        <w:rPr>
          <w:b/>
          <w:bCs/>
          <w:i/>
          <w:iCs/>
          <w:color w:val="FF0000"/>
          <w:sz w:val="24"/>
          <w:szCs w:val="24"/>
        </w:rPr>
      </w:pPr>
      <w:r w:rsidRPr="00C4031A">
        <w:rPr>
          <w:b/>
          <w:bCs/>
          <w:i/>
          <w:iCs/>
          <w:color w:val="FF0000"/>
          <w:sz w:val="24"/>
          <w:szCs w:val="24"/>
        </w:rPr>
        <w:t>Do pobicia rekord ustanowiony przez Miriam Bastian Brzezińską</w:t>
      </w:r>
      <w:r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C4031A">
        <w:rPr>
          <w:b/>
          <w:bCs/>
          <w:i/>
          <w:iCs/>
          <w:color w:val="FF0000"/>
          <w:sz w:val="24"/>
          <w:szCs w:val="24"/>
        </w:rPr>
        <w:t>- 105 cyfr po przecinku!</w:t>
      </w:r>
    </w:p>
    <w:p w:rsidR="00295E9F" w:rsidRPr="00D7612B" w:rsidRDefault="00295E9F" w:rsidP="00D7612B">
      <w:pPr>
        <w:pStyle w:val="ListParagraph"/>
        <w:rPr>
          <w:i/>
          <w:iCs/>
          <w:sz w:val="24"/>
          <w:szCs w:val="24"/>
        </w:rPr>
      </w:pPr>
    </w:p>
    <w:p w:rsidR="00295E9F" w:rsidRPr="00D7612B" w:rsidRDefault="00295E9F" w:rsidP="00D7612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434B">
        <w:rPr>
          <w:sz w:val="24"/>
          <w:szCs w:val="24"/>
        </w:rPr>
        <w:t>Konkurs matematyczno- przyrodniczy „Czytanie wykresów” dla klas VII, VIII i III gim.- dla chętnych- lekcja 6</w:t>
      </w:r>
    </w:p>
    <w:p w:rsidR="00295E9F" w:rsidRPr="0061434B" w:rsidRDefault="00295E9F" w:rsidP="00D7612B">
      <w:pPr>
        <w:pStyle w:val="ListParagraph"/>
        <w:rPr>
          <w:i/>
          <w:iCs/>
          <w:sz w:val="24"/>
          <w:szCs w:val="24"/>
        </w:rPr>
      </w:pPr>
      <w:r w:rsidRPr="0061434B">
        <w:rPr>
          <w:i/>
          <w:iCs/>
          <w:sz w:val="24"/>
          <w:szCs w:val="24"/>
        </w:rPr>
        <w:t>Konkurs polega na odczytaniu z podanych wykresów, diagramów i map danych i wypisaniu ich.</w:t>
      </w:r>
    </w:p>
    <w:p w:rsidR="00295E9F" w:rsidRPr="00D7612B" w:rsidRDefault="00295E9F" w:rsidP="00D7612B">
      <w:pPr>
        <w:pStyle w:val="ListParagraph"/>
        <w:rPr>
          <w:sz w:val="24"/>
          <w:szCs w:val="24"/>
        </w:rPr>
      </w:pPr>
    </w:p>
    <w:p w:rsidR="00295E9F" w:rsidRPr="00D7612B" w:rsidRDefault="00295E9F" w:rsidP="00D7612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434B">
        <w:rPr>
          <w:sz w:val="24"/>
          <w:szCs w:val="24"/>
        </w:rPr>
        <w:t>Konkurs przyrodniczy „Zwierzęta świata” dla klas IV, V, VI.- dla chętnych- lekcja 6</w:t>
      </w:r>
    </w:p>
    <w:p w:rsidR="00295E9F" w:rsidRPr="0061434B" w:rsidRDefault="00295E9F" w:rsidP="00D7612B">
      <w:pPr>
        <w:pStyle w:val="ListParagraph"/>
        <w:rPr>
          <w:i/>
          <w:iCs/>
          <w:sz w:val="24"/>
          <w:szCs w:val="24"/>
        </w:rPr>
      </w:pPr>
      <w:r w:rsidRPr="0061434B">
        <w:rPr>
          <w:i/>
          <w:iCs/>
          <w:sz w:val="24"/>
          <w:szCs w:val="24"/>
        </w:rPr>
        <w:t>Konkurs polega na dokładnym przeczytaniu tekstu o zwierzętach, wyszukaniu w nim informacji i na tej podstawie wykonaniu testu.</w:t>
      </w:r>
    </w:p>
    <w:p w:rsidR="00295E9F" w:rsidRPr="0061434B" w:rsidRDefault="00295E9F" w:rsidP="00D7612B">
      <w:pPr>
        <w:pStyle w:val="ListParagraph"/>
        <w:rPr>
          <w:i/>
          <w:iCs/>
          <w:sz w:val="24"/>
          <w:szCs w:val="24"/>
        </w:rPr>
      </w:pPr>
    </w:p>
    <w:p w:rsidR="00295E9F" w:rsidRPr="00825E5D" w:rsidRDefault="00295E9F" w:rsidP="00D7612B">
      <w:pPr>
        <w:pStyle w:val="ListParagraph"/>
        <w:rPr>
          <w:b/>
          <w:bCs/>
          <w:sz w:val="24"/>
          <w:szCs w:val="24"/>
        </w:rPr>
      </w:pPr>
      <w:r w:rsidRPr="0061434B">
        <w:rPr>
          <w:b/>
          <w:bCs/>
          <w:i/>
          <w:iCs/>
          <w:sz w:val="24"/>
          <w:szCs w:val="24"/>
        </w:rPr>
        <w:t>Konkursy są oceniane oddzielnie. Nie biorą udziału w turnieju!</w:t>
      </w:r>
    </w:p>
    <w:p w:rsidR="00295E9F" w:rsidRDefault="00295E9F" w:rsidP="0023454D">
      <w:pPr>
        <w:rPr>
          <w:sz w:val="24"/>
          <w:szCs w:val="24"/>
        </w:rPr>
      </w:pPr>
    </w:p>
    <w:p w:rsidR="00295E9F" w:rsidRPr="009E069F" w:rsidRDefault="00295E9F" w:rsidP="009E069F">
      <w:pPr>
        <w:jc w:val="center"/>
        <w:rPr>
          <w:b/>
          <w:bCs/>
          <w:sz w:val="24"/>
          <w:szCs w:val="24"/>
        </w:rPr>
      </w:pPr>
      <w:r w:rsidRPr="009E069F">
        <w:rPr>
          <w:b/>
          <w:bCs/>
          <w:sz w:val="24"/>
          <w:szCs w:val="24"/>
        </w:rPr>
        <w:t>Punktacja ogólna:</w:t>
      </w:r>
    </w:p>
    <w:p w:rsidR="00295E9F" w:rsidRDefault="00295E9F" w:rsidP="002345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Turniej – max. 65 pkt.</w:t>
      </w:r>
    </w:p>
    <w:p w:rsidR="00295E9F" w:rsidRDefault="00295E9F" w:rsidP="002345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Plakat - max. 10 pkt.</w:t>
      </w:r>
    </w:p>
    <w:p w:rsidR="00295E9F" w:rsidRDefault="00295E9F" w:rsidP="002345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Plakietki – max. 25 pkt ( każdego dnia 5pkt., jeżeli każdy uczeń w klasie ma plakietkę).</w:t>
      </w:r>
    </w:p>
    <w:p w:rsidR="00295E9F" w:rsidRDefault="00295E9F" w:rsidP="002345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Razem – max. 100 pkt.</w:t>
      </w:r>
    </w:p>
    <w:p w:rsidR="00295E9F" w:rsidRPr="009E069F" w:rsidRDefault="00295E9F" w:rsidP="009E06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Laureaci </w:t>
      </w:r>
    </w:p>
    <w:p w:rsidR="00295E9F" w:rsidRPr="009E069F" w:rsidRDefault="00295E9F" w:rsidP="009E069F">
      <w:pPr>
        <w:pStyle w:val="ListParagraph"/>
        <w:numPr>
          <w:ilvl w:val="0"/>
          <w:numId w:val="8"/>
        </w:numPr>
        <w:ind w:left="284" w:firstLine="76"/>
        <w:rPr>
          <w:sz w:val="24"/>
          <w:szCs w:val="24"/>
        </w:rPr>
      </w:pPr>
      <w:r w:rsidRPr="009E069F">
        <w:rPr>
          <w:sz w:val="24"/>
          <w:szCs w:val="24"/>
        </w:rPr>
        <w:t xml:space="preserve">Punkty będą sumowane (1 pkt.- 1 żeton). Żetony będą przyklejane na kartę ( dla każdej klasy osobno). </w:t>
      </w:r>
    </w:p>
    <w:p w:rsidR="00295E9F" w:rsidRPr="009E069F" w:rsidRDefault="00295E9F" w:rsidP="009E06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E069F">
        <w:rPr>
          <w:sz w:val="24"/>
          <w:szCs w:val="24"/>
        </w:rPr>
        <w:t>Klasa, która uzbiera najwięcej żetonów otrzyma:</w:t>
      </w:r>
    </w:p>
    <w:p w:rsidR="00295E9F" w:rsidRDefault="00295E9F" w:rsidP="0023454D">
      <w:pPr>
        <w:rPr>
          <w:sz w:val="24"/>
          <w:szCs w:val="24"/>
        </w:rPr>
      </w:pPr>
      <w:r>
        <w:rPr>
          <w:sz w:val="24"/>
          <w:szCs w:val="24"/>
        </w:rPr>
        <w:t>- puchar przechodni Dyrektora Szkoły</w:t>
      </w:r>
    </w:p>
    <w:p w:rsidR="00295E9F" w:rsidRDefault="00295E9F" w:rsidP="0023454D">
      <w:pPr>
        <w:rPr>
          <w:sz w:val="24"/>
          <w:szCs w:val="24"/>
        </w:rPr>
      </w:pPr>
      <w:r>
        <w:rPr>
          <w:sz w:val="24"/>
          <w:szCs w:val="24"/>
        </w:rPr>
        <w:t>- dyplom z tytułem „Geniusze”</w:t>
      </w:r>
    </w:p>
    <w:p w:rsidR="00295E9F" w:rsidRDefault="00295E9F" w:rsidP="0023454D">
      <w:pPr>
        <w:rPr>
          <w:sz w:val="24"/>
          <w:szCs w:val="24"/>
        </w:rPr>
      </w:pPr>
      <w:r>
        <w:rPr>
          <w:sz w:val="24"/>
          <w:szCs w:val="24"/>
        </w:rPr>
        <w:t>-nagrody rzeczowe</w:t>
      </w:r>
    </w:p>
    <w:p w:rsidR="00295E9F" w:rsidRDefault="00295E9F" w:rsidP="009E069F">
      <w:pPr>
        <w:ind w:left="426"/>
        <w:rPr>
          <w:sz w:val="24"/>
          <w:szCs w:val="24"/>
        </w:rPr>
      </w:pPr>
      <w:r>
        <w:rPr>
          <w:sz w:val="24"/>
          <w:szCs w:val="24"/>
        </w:rPr>
        <w:t>3. Klasy, które zajmą kolejne miejsca otrzymają dyplom z tytułem:</w:t>
      </w:r>
    </w:p>
    <w:p w:rsidR="00295E9F" w:rsidRDefault="00295E9F" w:rsidP="009E069F">
      <w:pPr>
        <w:ind w:left="426"/>
        <w:rPr>
          <w:sz w:val="24"/>
          <w:szCs w:val="24"/>
        </w:rPr>
      </w:pPr>
      <w:r>
        <w:rPr>
          <w:sz w:val="24"/>
          <w:szCs w:val="24"/>
        </w:rPr>
        <w:t>II miejsce: „Naukowcy”</w:t>
      </w:r>
    </w:p>
    <w:p w:rsidR="00295E9F" w:rsidRDefault="00295E9F" w:rsidP="009E069F">
      <w:pPr>
        <w:ind w:left="426"/>
        <w:rPr>
          <w:sz w:val="24"/>
          <w:szCs w:val="24"/>
        </w:rPr>
      </w:pPr>
      <w:r>
        <w:rPr>
          <w:sz w:val="24"/>
          <w:szCs w:val="24"/>
        </w:rPr>
        <w:t>III miejsce: „ Przymusi”</w:t>
      </w:r>
    </w:p>
    <w:p w:rsidR="00295E9F" w:rsidRDefault="00295E9F" w:rsidP="009E069F">
      <w:pPr>
        <w:ind w:left="426"/>
        <w:rPr>
          <w:sz w:val="24"/>
          <w:szCs w:val="24"/>
        </w:rPr>
      </w:pPr>
      <w:r>
        <w:rPr>
          <w:sz w:val="24"/>
          <w:szCs w:val="24"/>
        </w:rPr>
        <w:t>IV miejsce: Odkrywcy”</w:t>
      </w:r>
    </w:p>
    <w:p w:rsidR="00295E9F" w:rsidRDefault="00295E9F" w:rsidP="009E069F">
      <w:pPr>
        <w:ind w:left="426"/>
        <w:rPr>
          <w:sz w:val="24"/>
          <w:szCs w:val="24"/>
        </w:rPr>
      </w:pPr>
      <w:r>
        <w:rPr>
          <w:sz w:val="24"/>
          <w:szCs w:val="24"/>
        </w:rPr>
        <w:t>V miejsce: „Badacze”</w:t>
      </w:r>
    </w:p>
    <w:p w:rsidR="00295E9F" w:rsidRDefault="00295E9F" w:rsidP="009E069F">
      <w:pPr>
        <w:ind w:left="426"/>
        <w:rPr>
          <w:sz w:val="24"/>
          <w:szCs w:val="24"/>
        </w:rPr>
      </w:pPr>
      <w:r>
        <w:rPr>
          <w:sz w:val="24"/>
          <w:szCs w:val="24"/>
        </w:rPr>
        <w:t>VI miejsce: „Poszukiwacze”.</w:t>
      </w:r>
    </w:p>
    <w:p w:rsidR="00295E9F" w:rsidRDefault="00295E9F" w:rsidP="009E069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Wszyscy uczestnicy otrzymają słodkie upominki.</w:t>
      </w:r>
    </w:p>
    <w:p w:rsidR="00295E9F" w:rsidRDefault="00295E9F" w:rsidP="00A77A07">
      <w:pPr>
        <w:ind w:left="360"/>
        <w:jc w:val="center"/>
        <w:rPr>
          <w:sz w:val="24"/>
          <w:szCs w:val="24"/>
        </w:rPr>
      </w:pPr>
    </w:p>
    <w:p w:rsidR="00295E9F" w:rsidRDefault="00295E9F" w:rsidP="00A77A07">
      <w:pPr>
        <w:ind w:left="360"/>
        <w:jc w:val="center"/>
        <w:rPr>
          <w:b/>
          <w:bCs/>
          <w:sz w:val="24"/>
          <w:szCs w:val="24"/>
        </w:rPr>
      </w:pPr>
      <w:r w:rsidRPr="00A77A07">
        <w:rPr>
          <w:b/>
          <w:bCs/>
          <w:sz w:val="24"/>
          <w:szCs w:val="24"/>
        </w:rPr>
        <w:t>Podsumowanie</w:t>
      </w:r>
    </w:p>
    <w:p w:rsidR="00295E9F" w:rsidRDefault="00295E9F" w:rsidP="00A77A07">
      <w:pPr>
        <w:ind w:left="360"/>
        <w:rPr>
          <w:sz w:val="24"/>
          <w:szCs w:val="24"/>
        </w:rPr>
      </w:pPr>
      <w:r w:rsidRPr="00A77A07">
        <w:rPr>
          <w:sz w:val="24"/>
          <w:szCs w:val="24"/>
        </w:rPr>
        <w:t>Podsumowanie tygodnia matematyczno- przyrodnic</w:t>
      </w:r>
      <w:r>
        <w:rPr>
          <w:sz w:val="24"/>
          <w:szCs w:val="24"/>
        </w:rPr>
        <w:t>zego odbędzie się w piątek 15</w:t>
      </w:r>
      <w:r w:rsidRPr="00A77A07">
        <w:rPr>
          <w:sz w:val="24"/>
          <w:szCs w:val="24"/>
        </w:rPr>
        <w:t xml:space="preserve"> marca w</w:t>
      </w:r>
      <w:r>
        <w:rPr>
          <w:sz w:val="24"/>
          <w:szCs w:val="24"/>
        </w:rPr>
        <w:t xml:space="preserve"> świetlicy szkolnej na lekcji szóstej. </w:t>
      </w:r>
    </w:p>
    <w:p w:rsidR="00295E9F" w:rsidRDefault="00295E9F" w:rsidP="00825E5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Przedstawienie wyników turnieju i konkursów.</w:t>
      </w:r>
    </w:p>
    <w:p w:rsidR="00295E9F" w:rsidRDefault="00295E9F" w:rsidP="00825E5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Obejrzenie inscenizacji „Miss Planet”.</w:t>
      </w: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6954E4">
      <w:pPr>
        <w:rPr>
          <w:sz w:val="24"/>
          <w:szCs w:val="24"/>
        </w:rPr>
      </w:pPr>
    </w:p>
    <w:p w:rsidR="00295E9F" w:rsidRDefault="00295E9F" w:rsidP="001540C8">
      <w:pPr>
        <w:pStyle w:val="ListParagraph"/>
        <w:rPr>
          <w:sz w:val="24"/>
          <w:szCs w:val="24"/>
        </w:rPr>
      </w:pPr>
    </w:p>
    <w:p w:rsidR="00295E9F" w:rsidRPr="001540C8" w:rsidRDefault="00295E9F" w:rsidP="001540C8">
      <w:pPr>
        <w:pStyle w:val="ListParagraph"/>
        <w:rPr>
          <w:sz w:val="24"/>
          <w:szCs w:val="24"/>
        </w:rPr>
      </w:pPr>
    </w:p>
    <w:sectPr w:rsidR="00295E9F" w:rsidRPr="001540C8" w:rsidSect="005F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197"/>
    <w:multiLevelType w:val="hybridMultilevel"/>
    <w:tmpl w:val="0344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6B699F"/>
    <w:multiLevelType w:val="hybridMultilevel"/>
    <w:tmpl w:val="F1469D62"/>
    <w:lvl w:ilvl="0" w:tplc="546AF294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B94D9E"/>
    <w:multiLevelType w:val="hybridMultilevel"/>
    <w:tmpl w:val="C4F0C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1677"/>
    <w:multiLevelType w:val="hybridMultilevel"/>
    <w:tmpl w:val="C41C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951B7"/>
    <w:multiLevelType w:val="hybridMultilevel"/>
    <w:tmpl w:val="240A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5164E"/>
    <w:multiLevelType w:val="hybridMultilevel"/>
    <w:tmpl w:val="83247550"/>
    <w:lvl w:ilvl="0" w:tplc="C60A2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B519A"/>
    <w:multiLevelType w:val="hybridMultilevel"/>
    <w:tmpl w:val="A3D0D4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nsid w:val="6A7F540A"/>
    <w:multiLevelType w:val="hybridMultilevel"/>
    <w:tmpl w:val="8780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A72F7"/>
    <w:multiLevelType w:val="hybridMultilevel"/>
    <w:tmpl w:val="8E12C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346766"/>
    <w:multiLevelType w:val="hybridMultilevel"/>
    <w:tmpl w:val="C4F0C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55596"/>
    <w:multiLevelType w:val="hybridMultilevel"/>
    <w:tmpl w:val="BF88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D4C"/>
    <w:rsid w:val="000B44C9"/>
    <w:rsid w:val="001540C8"/>
    <w:rsid w:val="0023454D"/>
    <w:rsid w:val="00295E9F"/>
    <w:rsid w:val="002C00F9"/>
    <w:rsid w:val="003D64C5"/>
    <w:rsid w:val="003F3057"/>
    <w:rsid w:val="00450D4C"/>
    <w:rsid w:val="004E5AB2"/>
    <w:rsid w:val="00562298"/>
    <w:rsid w:val="005F51CA"/>
    <w:rsid w:val="0061434B"/>
    <w:rsid w:val="006954E4"/>
    <w:rsid w:val="00825E5D"/>
    <w:rsid w:val="009948C4"/>
    <w:rsid w:val="009E069F"/>
    <w:rsid w:val="009E2C4E"/>
    <w:rsid w:val="00A24528"/>
    <w:rsid w:val="00A70A04"/>
    <w:rsid w:val="00A77A07"/>
    <w:rsid w:val="00A82B1B"/>
    <w:rsid w:val="00BD2EA6"/>
    <w:rsid w:val="00C4031A"/>
    <w:rsid w:val="00D71464"/>
    <w:rsid w:val="00D7612B"/>
    <w:rsid w:val="00F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500</Words>
  <Characters>3000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Tydzień matematyczno- przyrodniczy</dc:title>
  <dc:subject/>
  <dc:creator>uczeń_18</dc:creator>
  <cp:keywords/>
  <dc:description/>
  <cp:lastModifiedBy>Teresa</cp:lastModifiedBy>
  <cp:revision>4</cp:revision>
  <dcterms:created xsi:type="dcterms:W3CDTF">2019-02-26T00:02:00Z</dcterms:created>
  <dcterms:modified xsi:type="dcterms:W3CDTF">2019-02-26T00:10:00Z</dcterms:modified>
</cp:coreProperties>
</file>